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1F1FB6" w:rsidP="00094141">
      <w:pPr>
        <w:pStyle w:val="3"/>
      </w:pPr>
      <w:r>
        <w:rPr>
          <w:b w:val="0"/>
          <w:noProof/>
          <w:sz w:val="16"/>
          <w:szCs w:val="16"/>
        </w:rPr>
        <w:pict>
          <v:rect id="Rectangle 3" o:spid="_x0000_s1026" style="position:absolute;left:0;text-align:left;margin-left:-18pt;margin-top:-42pt;width:548.45pt;height:7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" filled="f"/>
        </w:pict>
      </w:r>
      <w:r w:rsidR="00832A6F"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58"/>
        <w:gridCol w:w="829"/>
        <w:gridCol w:w="93"/>
        <w:gridCol w:w="1629"/>
        <w:gridCol w:w="709"/>
        <w:gridCol w:w="331"/>
        <w:gridCol w:w="360"/>
        <w:gridCol w:w="31"/>
        <w:gridCol w:w="689"/>
        <w:gridCol w:w="751"/>
        <w:gridCol w:w="390"/>
        <w:gridCol w:w="672"/>
        <w:gridCol w:w="491"/>
        <w:gridCol w:w="540"/>
        <w:gridCol w:w="1291"/>
        <w:gridCol w:w="6"/>
      </w:tblGrid>
      <w:tr w:rsidR="00832A6F" w:rsidTr="008B7A4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64" w:type="dxa"/>
            <w:gridSpan w:val="15"/>
          </w:tcPr>
          <w:p w:rsidR="00832A6F" w:rsidRPr="008B7A4A" w:rsidRDefault="000F4C1B">
            <w:pPr>
              <w:spacing w:before="240"/>
              <w:ind w:right="-687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0F4C1B">
              <w:rPr>
                <w:rFonts w:ascii="Arial" w:hAnsi="Arial" w:cs="Arial"/>
                <w:b/>
                <w:sz w:val="18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sz w:val="18"/>
              </w:rPr>
              <w:t xml:space="preserve"> ΓΥΜΝΑΣΙΟ ΥΜΗΤΤΟΥ</w:t>
            </w:r>
          </w:p>
        </w:tc>
      </w:tr>
      <w:tr w:rsidR="00832A6F" w:rsidTr="008B7A4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35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:rsidTr="008B7A4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84" w:type="dxa"/>
            <w:gridSpan w:val="1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8B7A4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884" w:type="dxa"/>
            <w:gridSpan w:val="1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8B7A4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84" w:type="dxa"/>
            <w:gridSpan w:val="12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:rsidTr="008B7A4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8B7A4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494AA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35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8B7A4A">
        <w:trPr>
          <w:gridAfter w:val="1"/>
          <w:wAfter w:w="6" w:type="dxa"/>
          <w:cantSplit/>
        </w:trPr>
        <w:tc>
          <w:tcPr>
            <w:tcW w:w="1526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551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552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72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4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8B7A4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90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0"/>
      </w:tblGrid>
      <w:tr w:rsidR="00832A6F" w:rsidTr="00965D31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1C72C4" w:rsidRDefault="001C72C4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1C72C4" w:rsidRPr="00E9103A" w:rsidRDefault="001C72C4">
            <w:pPr>
              <w:ind w:right="124"/>
              <w:rPr>
                <w:rFonts w:ascii="Arial" w:hAnsi="Arial" w:cs="Arial"/>
                <w:sz w:val="18"/>
              </w:rPr>
            </w:pPr>
          </w:p>
          <w:p w:rsidR="002D1548" w:rsidRDefault="002D1548">
            <w:pPr>
              <w:ind w:right="124"/>
              <w:rPr>
                <w:rFonts w:ascii="Arial" w:hAnsi="Arial" w:cs="Arial"/>
                <w:sz w:val="20"/>
              </w:rPr>
            </w:pPr>
            <w:r w:rsidRPr="002D59F4">
              <w:rPr>
                <w:rFonts w:ascii="Arial" w:hAnsi="Arial" w:cs="Arial"/>
                <w:b/>
                <w:sz w:val="20"/>
              </w:rPr>
              <w:t>1</w:t>
            </w:r>
            <w:r w:rsidRPr="002D1548">
              <w:rPr>
                <w:rFonts w:ascii="Arial" w:hAnsi="Arial" w:cs="Arial"/>
                <w:sz w:val="18"/>
              </w:rPr>
              <w:t xml:space="preserve">. </w:t>
            </w:r>
            <w:r w:rsidRPr="005A1036">
              <w:rPr>
                <w:rFonts w:ascii="Arial" w:hAnsi="Arial" w:cs="Arial"/>
                <w:b/>
                <w:sz w:val="22"/>
              </w:rPr>
              <w:t xml:space="preserve">Είμαι </w:t>
            </w:r>
            <w:r w:rsidR="00C42695">
              <w:rPr>
                <w:rFonts w:ascii="Arial" w:hAnsi="Arial" w:cs="Arial"/>
                <w:b/>
                <w:sz w:val="22"/>
              </w:rPr>
              <w:t xml:space="preserve">νόμιμος </w:t>
            </w:r>
            <w:bookmarkStart w:id="0" w:name="_GoBack"/>
            <w:bookmarkEnd w:id="0"/>
            <w:r w:rsidRPr="005A1036">
              <w:rPr>
                <w:rFonts w:ascii="Arial" w:hAnsi="Arial" w:cs="Arial"/>
                <w:b/>
                <w:sz w:val="22"/>
              </w:rPr>
              <w:t>κηδεμόνας</w:t>
            </w:r>
            <w:r w:rsidRPr="005A1036">
              <w:rPr>
                <w:rFonts w:ascii="Arial" w:hAnsi="Arial" w:cs="Arial"/>
                <w:sz w:val="22"/>
              </w:rPr>
              <w:t xml:space="preserve"> </w:t>
            </w:r>
            <w:r w:rsidRPr="005A1036">
              <w:rPr>
                <w:rFonts w:ascii="Arial" w:hAnsi="Arial" w:cs="Arial"/>
                <w:b/>
                <w:sz w:val="20"/>
              </w:rPr>
              <w:t>του/</w:t>
            </w:r>
            <w:r>
              <w:rPr>
                <w:rFonts w:ascii="Arial" w:hAnsi="Arial" w:cs="Arial"/>
                <w:b/>
                <w:sz w:val="20"/>
              </w:rPr>
              <w:t>της:</w:t>
            </w:r>
            <w:r w:rsidRPr="002D1548">
              <w:rPr>
                <w:rFonts w:ascii="Arial" w:hAnsi="Arial" w:cs="Arial"/>
                <w:b/>
                <w:sz w:val="20"/>
              </w:rPr>
              <w:t xml:space="preserve"> 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 xml:space="preserve"> μαθητή/τριας </w:t>
            </w:r>
            <w:r w:rsidRPr="000F5A34">
              <w:rPr>
                <w:rFonts w:ascii="Arial" w:hAnsi="Arial" w:cs="Arial"/>
                <w:b/>
                <w:sz w:val="20"/>
              </w:rPr>
              <w:t xml:space="preserve">της        </w:t>
            </w:r>
            <w:r w:rsidR="000F4C1B">
              <w:rPr>
                <w:rFonts w:ascii="Arial" w:hAnsi="Arial" w:cs="Arial"/>
                <w:b/>
                <w:sz w:val="20"/>
              </w:rPr>
              <w:t>…………………………</w:t>
            </w:r>
            <w:r w:rsidRPr="000F5A34">
              <w:rPr>
                <w:rFonts w:ascii="Arial" w:hAnsi="Arial" w:cs="Arial"/>
                <w:b/>
                <w:sz w:val="20"/>
              </w:rPr>
              <w:t xml:space="preserve">      τάξης του </w:t>
            </w:r>
            <w:r w:rsidR="000F4C1B">
              <w:rPr>
                <w:rFonts w:ascii="Arial" w:hAnsi="Arial" w:cs="Arial"/>
                <w:b/>
                <w:sz w:val="20"/>
              </w:rPr>
              <w:t>3</w:t>
            </w:r>
            <w:r w:rsidRPr="000F5A34">
              <w:rPr>
                <w:rFonts w:ascii="Arial" w:hAnsi="Arial" w:cs="Arial"/>
                <w:b/>
                <w:sz w:val="20"/>
                <w:vertAlign w:val="superscript"/>
              </w:rPr>
              <w:t>ου</w:t>
            </w:r>
            <w:r w:rsidR="000F4C1B">
              <w:rPr>
                <w:rFonts w:ascii="Arial" w:hAnsi="Arial" w:cs="Arial"/>
                <w:b/>
                <w:sz w:val="20"/>
              </w:rPr>
              <w:t xml:space="preserve"> Γυμνασίου Υμηττού</w:t>
            </w:r>
            <w:r w:rsidR="00E9103A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C72C4" w:rsidRPr="001C72C4" w:rsidRDefault="001C72C4">
            <w:pPr>
              <w:ind w:right="124"/>
              <w:rPr>
                <w:rFonts w:ascii="Arial" w:hAnsi="Arial" w:cs="Arial"/>
                <w:sz w:val="14"/>
              </w:rPr>
            </w:pPr>
          </w:p>
          <w:p w:rsidR="002D1548" w:rsidRPr="00E9103A" w:rsidRDefault="00E9103A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E9103A">
              <w:rPr>
                <w:rFonts w:ascii="Arial" w:hAnsi="Arial" w:cs="Arial"/>
                <w:b/>
                <w:sz w:val="20"/>
              </w:rPr>
              <w:t xml:space="preserve">2. </w:t>
            </w:r>
            <w:r w:rsidR="002D1548" w:rsidRPr="00E9103A">
              <w:rPr>
                <w:rFonts w:ascii="Arial" w:hAnsi="Arial" w:cs="Arial"/>
                <w:b/>
                <w:sz w:val="20"/>
              </w:rPr>
              <w:t>Τα στοιχεία επικοινωνίας μου είναι αυτά που αναγράφονται παραπάνω και επιπλέον τα ακόλουθα:</w:t>
            </w:r>
          </w:p>
        </w:tc>
      </w:tr>
      <w:tr w:rsidR="00832A6F" w:rsidTr="00965D31">
        <w:trPr>
          <w:trHeight w:val="345"/>
        </w:trPr>
        <w:tc>
          <w:tcPr>
            <w:tcW w:w="107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32A6F" w:rsidRPr="002D1548" w:rsidRDefault="002D1548" w:rsidP="002D1548">
            <w:pPr>
              <w:spacing w:before="60"/>
              <w:ind w:left="284" w:right="125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Αριθμός σταθερού τηλεφώνου σπιτιού μαθητή/τριας:</w:t>
            </w:r>
          </w:p>
        </w:tc>
      </w:tr>
      <w:tr w:rsidR="00832A6F" w:rsidTr="00965D31"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2736" w:rsidRPr="00CA2736" w:rsidRDefault="002D1548" w:rsidP="000F5A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Αριθμός κινητού τηλεφώνου πατέρα μαθητή/τριας:</w:t>
            </w:r>
          </w:p>
        </w:tc>
      </w:tr>
      <w:tr w:rsidR="00832A6F" w:rsidTr="00965D31"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2D1548" w:rsidP="002D59F4">
            <w:pPr>
              <w:numPr>
                <w:ilvl w:val="0"/>
                <w:numId w:val="11"/>
              </w:numPr>
              <w:spacing w:before="60"/>
              <w:ind w:left="0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Αριθμός κινητού τηλεφώνου μητέρας μαθητή/τριας:</w:t>
            </w:r>
          </w:p>
        </w:tc>
      </w:tr>
      <w:tr w:rsidR="00832A6F" w:rsidTr="00965D31">
        <w:trPr>
          <w:trHeight w:val="369"/>
        </w:trPr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2D59F4" w:rsidRDefault="002D59F4" w:rsidP="002D59F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Αριθμός τηλεφώνου εργασίας πατέρα/μητέρας μαθητή/τριας:</w:t>
            </w:r>
          </w:p>
        </w:tc>
      </w:tr>
      <w:tr w:rsidR="00832A6F" w:rsidTr="00965D31"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2D59F4" w:rsidP="002D59F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E</w:t>
            </w:r>
            <w:r w:rsidRPr="00B11B8D">
              <w:rPr>
                <w:rFonts w:ascii="Arial" w:hAnsi="Arial" w:cs="Arial"/>
                <w:b/>
                <w:sz w:val="20"/>
                <w:lang w:val="en-US"/>
              </w:rPr>
              <w:t xml:space="preserve">mail </w:t>
            </w:r>
            <w:r w:rsidRPr="00B11B8D">
              <w:rPr>
                <w:rFonts w:ascii="Arial" w:hAnsi="Arial" w:cs="Arial"/>
                <w:b/>
                <w:sz w:val="20"/>
              </w:rPr>
              <w:t>κηδεμόνα:</w:t>
            </w:r>
          </w:p>
        </w:tc>
      </w:tr>
      <w:tr w:rsidR="001C72C4" w:rsidRPr="001C72C4" w:rsidTr="00965D31">
        <w:trPr>
          <w:trHeight w:val="273"/>
        </w:trPr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72C4" w:rsidRPr="001C72C4" w:rsidRDefault="001C72C4" w:rsidP="001C72C4">
            <w:pPr>
              <w:pStyle w:val="a8"/>
              <w:numPr>
                <w:ilvl w:val="0"/>
                <w:numId w:val="17"/>
              </w:numPr>
              <w:spacing w:before="60"/>
              <w:ind w:left="284" w:right="125"/>
              <w:rPr>
                <w:rFonts w:ascii="Arial" w:hAnsi="Arial" w:cs="Arial"/>
                <w:sz w:val="20"/>
              </w:rPr>
            </w:pPr>
            <w:r w:rsidRPr="001C72C4">
              <w:rPr>
                <w:rFonts w:ascii="Arial" w:hAnsi="Arial" w:cs="Arial"/>
                <w:sz w:val="22"/>
              </w:rPr>
              <w:t xml:space="preserve">Επάγγελμα πατέρα μαθητή/τριας: </w:t>
            </w:r>
          </w:p>
        </w:tc>
      </w:tr>
      <w:tr w:rsidR="001C72C4" w:rsidRPr="001C72C4" w:rsidTr="00965D31"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72C4" w:rsidRPr="001C72C4" w:rsidRDefault="001C72C4" w:rsidP="001C72C4">
            <w:pPr>
              <w:pStyle w:val="a8"/>
              <w:numPr>
                <w:ilvl w:val="0"/>
                <w:numId w:val="17"/>
              </w:numPr>
              <w:spacing w:before="60"/>
              <w:ind w:left="284" w:right="125"/>
              <w:jc w:val="both"/>
              <w:rPr>
                <w:rFonts w:ascii="Arial" w:hAnsi="Arial" w:cs="Arial"/>
                <w:sz w:val="22"/>
              </w:rPr>
            </w:pPr>
            <w:r w:rsidRPr="001C72C4">
              <w:rPr>
                <w:rFonts w:ascii="Arial" w:hAnsi="Arial" w:cs="Arial"/>
                <w:sz w:val="22"/>
              </w:rPr>
              <w:t xml:space="preserve">Ιθαγένεια μαθητή/τριας: </w:t>
            </w:r>
          </w:p>
        </w:tc>
      </w:tr>
      <w:tr w:rsidR="00494AA0" w:rsidRPr="001C72C4" w:rsidTr="00965D31"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94AA0" w:rsidRPr="001C72C4" w:rsidRDefault="00DF3139" w:rsidP="001C72C4">
            <w:pPr>
              <w:pStyle w:val="a8"/>
              <w:numPr>
                <w:ilvl w:val="0"/>
                <w:numId w:val="17"/>
              </w:numPr>
              <w:spacing w:before="60"/>
              <w:ind w:left="284" w:right="125"/>
              <w:jc w:val="both"/>
              <w:rPr>
                <w:rFonts w:ascii="Arial" w:hAnsi="Arial" w:cs="Arial"/>
                <w:b/>
                <w:sz w:val="20"/>
              </w:rPr>
            </w:pPr>
            <w:r w:rsidRPr="001C72C4">
              <w:rPr>
                <w:rFonts w:ascii="Arial" w:hAnsi="Arial" w:cs="Arial"/>
                <w:b/>
                <w:sz w:val="22"/>
              </w:rPr>
              <w:t>Έλαβα γνώση ότι στο εξής θα ενημερώνομαι από το σχολείο σχετικά με τις απουσίες του</w:t>
            </w:r>
            <w:r w:rsidR="00293570" w:rsidRPr="001C72C4">
              <w:rPr>
                <w:rFonts w:ascii="Arial" w:hAnsi="Arial" w:cs="Arial"/>
                <w:b/>
                <w:sz w:val="22"/>
              </w:rPr>
              <w:t>(της)</w:t>
            </w:r>
            <w:r w:rsidRPr="001C72C4">
              <w:rPr>
                <w:rFonts w:ascii="Arial" w:hAnsi="Arial" w:cs="Arial"/>
                <w:b/>
                <w:sz w:val="22"/>
              </w:rPr>
              <w:t xml:space="preserve">  μέσω του </w:t>
            </w:r>
            <w:r w:rsidR="00293570" w:rsidRPr="001C72C4">
              <w:rPr>
                <w:rFonts w:ascii="Arial" w:hAnsi="Arial" w:cs="Arial"/>
                <w:b/>
                <w:sz w:val="22"/>
                <w:lang w:val="en-US"/>
              </w:rPr>
              <w:t>e</w:t>
            </w:r>
            <w:r w:rsidRPr="001C72C4">
              <w:rPr>
                <w:rFonts w:ascii="Arial" w:hAnsi="Arial" w:cs="Arial"/>
                <w:b/>
                <w:sz w:val="22"/>
                <w:lang w:val="en-US"/>
              </w:rPr>
              <w:t>ma</w:t>
            </w:r>
            <w:r w:rsidR="00293570" w:rsidRPr="001C72C4">
              <w:rPr>
                <w:rFonts w:ascii="Arial" w:hAnsi="Arial" w:cs="Arial"/>
                <w:b/>
                <w:sz w:val="22"/>
                <w:lang w:val="en-US"/>
              </w:rPr>
              <w:t>i</w:t>
            </w:r>
            <w:r w:rsidRPr="001C72C4">
              <w:rPr>
                <w:rFonts w:ascii="Arial" w:hAnsi="Arial" w:cs="Arial"/>
                <w:b/>
                <w:sz w:val="22"/>
                <w:lang w:val="en-US"/>
              </w:rPr>
              <w:t>l</w:t>
            </w:r>
            <w:r w:rsidRPr="001C72C4">
              <w:rPr>
                <w:rFonts w:ascii="Arial" w:hAnsi="Arial" w:cs="Arial"/>
                <w:b/>
                <w:sz w:val="22"/>
              </w:rPr>
              <w:t xml:space="preserve"> που δήλωσα</w:t>
            </w:r>
          </w:p>
        </w:tc>
      </w:tr>
      <w:tr w:rsidR="00293570" w:rsidRPr="00DF16EB" w:rsidTr="00965D31">
        <w:trPr>
          <w:trHeight w:val="129"/>
        </w:trPr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570" w:rsidRPr="00DF16EB" w:rsidRDefault="00DF16EB" w:rsidP="005A1036">
            <w:pPr>
              <w:spacing w:before="60"/>
              <w:ind w:left="284" w:right="125"/>
              <w:jc w:val="both"/>
              <w:rPr>
                <w:rFonts w:ascii="Arial" w:hAnsi="Arial" w:cs="Arial"/>
                <w:sz w:val="16"/>
              </w:rPr>
            </w:pPr>
            <w:r w:rsidRPr="00DF16E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</w:t>
            </w:r>
            <w:r w:rsidRPr="00DF16EB">
              <w:rPr>
                <w:rFonts w:ascii="Arial" w:hAnsi="Arial" w:cs="Arial"/>
                <w:sz w:val="16"/>
              </w:rPr>
              <w:t xml:space="preserve">                    (4)</w:t>
            </w:r>
          </w:p>
        </w:tc>
      </w:tr>
    </w:tbl>
    <w:p w:rsidR="00832A6F" w:rsidRPr="00033085" w:rsidRDefault="00832A6F">
      <w:pPr>
        <w:rPr>
          <w:sz w:val="20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 w:rsidP="00E9103A">
      <w:pPr>
        <w:pStyle w:val="a6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29357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E9103A">
      <w:headerReference w:type="default" r:id="rId7"/>
      <w:type w:val="continuous"/>
      <w:pgSz w:w="11906" w:h="16838" w:code="9"/>
      <w:pgMar w:top="144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9C" w:rsidRDefault="00D2379C">
      <w:r>
        <w:separator/>
      </w:r>
    </w:p>
  </w:endnote>
  <w:endnote w:type="continuationSeparator" w:id="0">
    <w:p w:rsidR="00D2379C" w:rsidRDefault="00D2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9C" w:rsidRDefault="00D2379C">
      <w:r>
        <w:separator/>
      </w:r>
    </w:p>
  </w:footnote>
  <w:footnote w:type="continuationSeparator" w:id="0">
    <w:p w:rsidR="00D2379C" w:rsidRDefault="00D23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517"/>
    <w:multiLevelType w:val="hybridMultilevel"/>
    <w:tmpl w:val="4A40FF16"/>
    <w:lvl w:ilvl="0" w:tplc="AD90E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A5CBD"/>
    <w:multiLevelType w:val="hybridMultilevel"/>
    <w:tmpl w:val="F2820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25E8"/>
    <w:multiLevelType w:val="hybridMultilevel"/>
    <w:tmpl w:val="A954970A"/>
    <w:lvl w:ilvl="0" w:tplc="D10A0FA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62D04"/>
    <w:multiLevelType w:val="hybridMultilevel"/>
    <w:tmpl w:val="6368E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F0C43"/>
    <w:multiLevelType w:val="hybridMultilevel"/>
    <w:tmpl w:val="273A5AD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5339A"/>
    <w:multiLevelType w:val="hybridMultilevel"/>
    <w:tmpl w:val="C810C3D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E2151"/>
    <w:multiLevelType w:val="hybridMultilevel"/>
    <w:tmpl w:val="CCA091B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33085"/>
    <w:rsid w:val="0005714F"/>
    <w:rsid w:val="00094141"/>
    <w:rsid w:val="00096054"/>
    <w:rsid w:val="000D60F7"/>
    <w:rsid w:val="000E26B3"/>
    <w:rsid w:val="000F4C1B"/>
    <w:rsid w:val="000F5A34"/>
    <w:rsid w:val="00180629"/>
    <w:rsid w:val="001C72C4"/>
    <w:rsid w:val="001F1FB6"/>
    <w:rsid w:val="00244725"/>
    <w:rsid w:val="00293570"/>
    <w:rsid w:val="002D1548"/>
    <w:rsid w:val="002D59F4"/>
    <w:rsid w:val="0034361C"/>
    <w:rsid w:val="00494AA0"/>
    <w:rsid w:val="004F0F58"/>
    <w:rsid w:val="005A1036"/>
    <w:rsid w:val="005A28A7"/>
    <w:rsid w:val="005B1CBD"/>
    <w:rsid w:val="005B7738"/>
    <w:rsid w:val="00675A7A"/>
    <w:rsid w:val="006C7F75"/>
    <w:rsid w:val="00832A6F"/>
    <w:rsid w:val="008525BE"/>
    <w:rsid w:val="008B7A4A"/>
    <w:rsid w:val="00965D31"/>
    <w:rsid w:val="00A047BB"/>
    <w:rsid w:val="00A06AA2"/>
    <w:rsid w:val="00B11B8D"/>
    <w:rsid w:val="00B60472"/>
    <w:rsid w:val="00C12CBC"/>
    <w:rsid w:val="00C42695"/>
    <w:rsid w:val="00CA2736"/>
    <w:rsid w:val="00CF441D"/>
    <w:rsid w:val="00D2379C"/>
    <w:rsid w:val="00D43806"/>
    <w:rsid w:val="00DF16EB"/>
    <w:rsid w:val="00DF3139"/>
    <w:rsid w:val="00E21511"/>
    <w:rsid w:val="00E9103A"/>
    <w:rsid w:val="00FA7FEB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1C"/>
    <w:rPr>
      <w:sz w:val="24"/>
      <w:szCs w:val="24"/>
    </w:rPr>
  </w:style>
  <w:style w:type="paragraph" w:styleId="1">
    <w:name w:val="heading 1"/>
    <w:basedOn w:val="a"/>
    <w:next w:val="a"/>
    <w:qFormat/>
    <w:rsid w:val="0034361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4361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4361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4361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4361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4361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4361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4361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4361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361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4361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4361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436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436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4361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4361C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1C7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ΓΥΜΝΑΣΙΟ</cp:lastModifiedBy>
  <cp:revision>2</cp:revision>
  <cp:lastPrinted>2019-06-20T06:35:00Z</cp:lastPrinted>
  <dcterms:created xsi:type="dcterms:W3CDTF">2022-09-16T07:21:00Z</dcterms:created>
  <dcterms:modified xsi:type="dcterms:W3CDTF">2022-09-16T07:21:00Z</dcterms:modified>
</cp:coreProperties>
</file>